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8D" w:rsidRDefault="005A5D8D" w:rsidP="005C4285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华南理工大学</w:t>
      </w:r>
      <w:r>
        <w:rPr>
          <w:b/>
          <w:bCs/>
          <w:sz w:val="36"/>
          <w:szCs w:val="36"/>
        </w:rPr>
        <w:t>2018</w:t>
      </w:r>
      <w:r>
        <w:rPr>
          <w:rFonts w:cs="宋体" w:hint="eastAsia"/>
          <w:b/>
          <w:bCs/>
          <w:sz w:val="36"/>
          <w:szCs w:val="36"/>
        </w:rPr>
        <w:t>同等学力课程研修班</w:t>
      </w:r>
    </w:p>
    <w:p w:rsidR="005A5D8D" w:rsidRDefault="005A5D8D" w:rsidP="005C4285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报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名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表</w:t>
      </w:r>
    </w:p>
    <w:p w:rsidR="005A5D8D" w:rsidRDefault="005A5D8D" w:rsidP="00FD5E72">
      <w:pPr>
        <w:ind w:firstLineChars="600" w:firstLine="31680"/>
        <w:rPr>
          <w:rFonts w:cs="Times New Roman"/>
          <w:sz w:val="24"/>
          <w:szCs w:val="24"/>
        </w:rPr>
      </w:pPr>
      <w:r>
        <w:rPr>
          <w:sz w:val="44"/>
          <w:szCs w:val="44"/>
        </w:rPr>
        <w:t xml:space="preserve">                      </w:t>
      </w:r>
      <w:r>
        <w:rPr>
          <w:rFonts w:cs="宋体" w:hint="eastAsia"/>
          <w:sz w:val="24"/>
          <w:szCs w:val="24"/>
        </w:rPr>
        <w:t>编号：</w:t>
      </w:r>
    </w:p>
    <w:tbl>
      <w:tblPr>
        <w:tblpPr w:leftFromText="180" w:rightFromText="180" w:vertAnchor="text" w:horzAnchor="margin" w:tblpXSpec="center" w:tblpY="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817"/>
        <w:gridCol w:w="569"/>
        <w:gridCol w:w="32"/>
        <w:gridCol w:w="1134"/>
        <w:gridCol w:w="258"/>
        <w:gridCol w:w="549"/>
        <w:gridCol w:w="7"/>
        <w:gridCol w:w="603"/>
        <w:gridCol w:w="798"/>
        <w:gridCol w:w="620"/>
        <w:gridCol w:w="992"/>
        <w:gridCol w:w="425"/>
        <w:gridCol w:w="1092"/>
        <w:gridCol w:w="1710"/>
      </w:tblGrid>
      <w:tr w:rsidR="005A5D8D">
        <w:trPr>
          <w:cantSplit/>
          <w:trHeight w:val="702"/>
        </w:trPr>
        <w:tc>
          <w:tcPr>
            <w:tcW w:w="1134" w:type="dxa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807" w:type="dxa"/>
            <w:gridSpan w:val="2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出生日期</w:t>
            </w:r>
          </w:p>
        </w:tc>
        <w:tc>
          <w:tcPr>
            <w:tcW w:w="3129" w:type="dxa"/>
            <w:gridSpan w:val="4"/>
            <w:vAlign w:val="center"/>
          </w:tcPr>
          <w:p w:rsidR="005A5D8D" w:rsidRDefault="005A5D8D" w:rsidP="006C11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请帖免冠</w:t>
            </w:r>
            <w:r>
              <w:rPr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寸彩照</w:t>
            </w:r>
          </w:p>
        </w:tc>
      </w:tr>
      <w:tr w:rsidR="005A5D8D">
        <w:trPr>
          <w:cantSplit/>
          <w:trHeight w:val="556"/>
        </w:trPr>
        <w:tc>
          <w:tcPr>
            <w:tcW w:w="2552" w:type="dxa"/>
            <w:gridSpan w:val="4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★身份证号</w:t>
            </w:r>
          </w:p>
        </w:tc>
        <w:tc>
          <w:tcPr>
            <w:tcW w:w="3969" w:type="dxa"/>
            <w:gridSpan w:val="7"/>
            <w:vAlign w:val="center"/>
          </w:tcPr>
          <w:p w:rsidR="005A5D8D" w:rsidRDefault="005A5D8D" w:rsidP="005A5D8D">
            <w:pPr>
              <w:ind w:firstLineChars="350" w:firstLine="31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5D8D" w:rsidRDefault="005A5D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517" w:type="dxa"/>
            <w:gridSpan w:val="2"/>
            <w:vAlign w:val="center"/>
          </w:tcPr>
          <w:p w:rsidR="005A5D8D" w:rsidRDefault="005A5D8D" w:rsidP="005A5D8D">
            <w:pPr>
              <w:ind w:firstLineChars="350" w:firstLine="31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bottom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5D8D">
        <w:trPr>
          <w:cantSplit/>
          <w:trHeight w:val="564"/>
        </w:trPr>
        <w:tc>
          <w:tcPr>
            <w:tcW w:w="1951" w:type="dxa"/>
            <w:gridSpan w:val="2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</w:t>
            </w:r>
          </w:p>
        </w:tc>
        <w:tc>
          <w:tcPr>
            <w:tcW w:w="3152" w:type="dxa"/>
            <w:gridSpan w:val="7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3"/>
          </w:tcPr>
          <w:p w:rsidR="005A5D8D" w:rsidRDefault="005A5D8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A5D8D" w:rsidRDefault="005A5D8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A5D8D">
        <w:trPr>
          <w:cantSplit/>
          <w:trHeight w:val="700"/>
        </w:trPr>
        <w:tc>
          <w:tcPr>
            <w:tcW w:w="1951" w:type="dxa"/>
            <w:gridSpan w:val="2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★获得学位时间</w:t>
            </w:r>
          </w:p>
        </w:tc>
        <w:tc>
          <w:tcPr>
            <w:tcW w:w="3152" w:type="dxa"/>
            <w:gridSpan w:val="7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5A5D8D" w:rsidRDefault="005A5D8D" w:rsidP="005A5D8D">
            <w:pPr>
              <w:ind w:firstLineChars="150" w:firstLine="31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A5D8D" w:rsidRDefault="005A5D8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A5D8D">
        <w:trPr>
          <w:cantSplit/>
          <w:trHeight w:val="554"/>
        </w:trPr>
        <w:tc>
          <w:tcPr>
            <w:tcW w:w="1951" w:type="dxa"/>
            <w:gridSpan w:val="2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★单位名称</w:t>
            </w:r>
          </w:p>
        </w:tc>
        <w:tc>
          <w:tcPr>
            <w:tcW w:w="3152" w:type="dxa"/>
            <w:gridSpan w:val="7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3"/>
          </w:tcPr>
          <w:p w:rsidR="005A5D8D" w:rsidRDefault="005A5D8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A5D8D" w:rsidRDefault="005A5D8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A5D8D">
        <w:trPr>
          <w:cantSplit/>
          <w:trHeight w:val="705"/>
        </w:trPr>
        <w:tc>
          <w:tcPr>
            <w:tcW w:w="1951" w:type="dxa"/>
            <w:gridSpan w:val="2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办公电话</w:t>
            </w:r>
          </w:p>
        </w:tc>
        <w:tc>
          <w:tcPr>
            <w:tcW w:w="3152" w:type="dxa"/>
            <w:gridSpan w:val="7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2" w:type="dxa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A5D8D" w:rsidRDefault="005A5D8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A5D8D">
        <w:trPr>
          <w:cantSplit/>
          <w:trHeight w:val="687"/>
        </w:trPr>
        <w:tc>
          <w:tcPr>
            <w:tcW w:w="1951" w:type="dxa"/>
            <w:gridSpan w:val="2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★移动电话</w:t>
            </w:r>
          </w:p>
        </w:tc>
        <w:tc>
          <w:tcPr>
            <w:tcW w:w="3152" w:type="dxa"/>
            <w:gridSpan w:val="7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A5D8D" w:rsidRDefault="005A5D8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A5D8D">
        <w:trPr>
          <w:cantSplit/>
          <w:trHeight w:val="839"/>
        </w:trPr>
        <w:tc>
          <w:tcPr>
            <w:tcW w:w="1951" w:type="dxa"/>
            <w:gridSpan w:val="2"/>
            <w:vAlign w:val="center"/>
          </w:tcPr>
          <w:p w:rsidR="005A5D8D" w:rsidRDefault="005A5D8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</w:t>
            </w:r>
            <w:r>
              <w:rPr>
                <w:sz w:val="24"/>
                <w:szCs w:val="24"/>
              </w:rPr>
              <w:t>QQ</w:t>
            </w:r>
          </w:p>
        </w:tc>
        <w:tc>
          <w:tcPr>
            <w:tcW w:w="3152" w:type="dxa"/>
            <w:gridSpan w:val="7"/>
            <w:vAlign w:val="center"/>
          </w:tcPr>
          <w:p w:rsidR="005A5D8D" w:rsidRDefault="005A5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5D8D" w:rsidRDefault="005A5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gridSpan w:val="4"/>
          </w:tcPr>
          <w:p w:rsidR="005A5D8D" w:rsidRDefault="005A5D8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A5D8D">
        <w:trPr>
          <w:cantSplit/>
          <w:trHeight w:val="707"/>
        </w:trPr>
        <w:tc>
          <w:tcPr>
            <w:tcW w:w="3944" w:type="dxa"/>
            <w:gridSpan w:val="6"/>
            <w:vAlign w:val="center"/>
          </w:tcPr>
          <w:p w:rsidR="005A5D8D" w:rsidRDefault="005A5D8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通讯地址通讯地址</w:t>
            </w:r>
            <w:r>
              <w:rPr>
                <w:rFonts w:cs="宋体" w:hint="eastAsia"/>
              </w:rPr>
              <w:t>（快递录取通知书）</w:t>
            </w:r>
          </w:p>
        </w:tc>
        <w:tc>
          <w:tcPr>
            <w:tcW w:w="6796" w:type="dxa"/>
            <w:gridSpan w:val="9"/>
            <w:vAlign w:val="center"/>
          </w:tcPr>
          <w:p w:rsidR="005A5D8D" w:rsidRDefault="005A5D8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A5D8D">
        <w:trPr>
          <w:cantSplit/>
          <w:trHeight w:val="831"/>
        </w:trPr>
        <w:tc>
          <w:tcPr>
            <w:tcW w:w="2520" w:type="dxa"/>
            <w:gridSpan w:val="3"/>
            <w:vAlign w:val="center"/>
          </w:tcPr>
          <w:p w:rsidR="005A5D8D" w:rsidRDefault="005A5D8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首选联系方式：</w:t>
            </w:r>
          </w:p>
        </w:tc>
        <w:tc>
          <w:tcPr>
            <w:tcW w:w="8220" w:type="dxa"/>
            <w:gridSpan w:val="12"/>
            <w:vAlign w:val="center"/>
          </w:tcPr>
          <w:p w:rsidR="005A5D8D" w:rsidRDefault="005A5D8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□办公电话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■</w:t>
            </w:r>
            <w:r>
              <w:rPr>
                <w:rFonts w:cs="宋体" w:hint="eastAsia"/>
                <w:sz w:val="24"/>
                <w:szCs w:val="24"/>
              </w:rPr>
              <w:t>手机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E-mail   </w:t>
            </w:r>
            <w:r>
              <w:rPr>
                <w:rFonts w:cs="宋体" w:hint="eastAsia"/>
                <w:sz w:val="24"/>
                <w:szCs w:val="24"/>
              </w:rPr>
              <w:t>□传真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□邮寄</w:t>
            </w:r>
          </w:p>
        </w:tc>
      </w:tr>
      <w:tr w:rsidR="005A5D8D">
        <w:trPr>
          <w:cantSplit/>
          <w:trHeight w:val="701"/>
        </w:trPr>
        <w:tc>
          <w:tcPr>
            <w:tcW w:w="2520" w:type="dxa"/>
            <w:gridSpan w:val="3"/>
            <w:vAlign w:val="center"/>
          </w:tcPr>
          <w:p w:rsidR="005A5D8D" w:rsidRDefault="005A5D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拟报专业</w:t>
            </w:r>
          </w:p>
        </w:tc>
        <w:tc>
          <w:tcPr>
            <w:tcW w:w="8220" w:type="dxa"/>
            <w:gridSpan w:val="12"/>
            <w:vAlign w:val="center"/>
          </w:tcPr>
          <w:p w:rsidR="005A5D8D" w:rsidRDefault="005A5D8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A5D8D">
        <w:trPr>
          <w:cantSplit/>
          <w:trHeight w:val="701"/>
        </w:trPr>
        <w:tc>
          <w:tcPr>
            <w:tcW w:w="2520" w:type="dxa"/>
            <w:gridSpan w:val="3"/>
            <w:vAlign w:val="center"/>
          </w:tcPr>
          <w:p w:rsidR="005A5D8D" w:rsidRDefault="005A5D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□知识产权</w:t>
            </w:r>
          </w:p>
        </w:tc>
        <w:tc>
          <w:tcPr>
            <w:tcW w:w="8220" w:type="dxa"/>
            <w:gridSpan w:val="12"/>
            <w:vAlign w:val="center"/>
          </w:tcPr>
          <w:p w:rsidR="005A5D8D" w:rsidRDefault="005A5D8D">
            <w:pPr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5A5D8D">
        <w:trPr>
          <w:cantSplit/>
          <w:trHeight w:val="865"/>
        </w:trPr>
        <w:tc>
          <w:tcPr>
            <w:tcW w:w="4500" w:type="dxa"/>
            <w:gridSpan w:val="8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是否参加同等学力考试申请硕士学位</w:t>
            </w:r>
          </w:p>
        </w:tc>
        <w:tc>
          <w:tcPr>
            <w:tcW w:w="6240" w:type="dxa"/>
            <w:gridSpan w:val="7"/>
            <w:vAlign w:val="center"/>
          </w:tcPr>
          <w:p w:rsidR="005A5D8D" w:rsidRDefault="005A5D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A5D8D" w:rsidRDefault="005A5D8D">
      <w:pPr>
        <w:spacing w:line="400" w:lineRule="exact"/>
        <w:jc w:val="lef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报名须知：</w:t>
      </w:r>
    </w:p>
    <w:p w:rsidR="005A5D8D" w:rsidRPr="00626AEB" w:rsidRDefault="005A5D8D" w:rsidP="00FD5E72">
      <w:pPr>
        <w:spacing w:line="400" w:lineRule="exact"/>
        <w:ind w:leftChars="10" w:left="31680"/>
        <w:jc w:val="left"/>
        <w:rPr>
          <w:rFonts w:ascii="宋体" w:cs="Times New Roman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请报名学员携带以下材料</w:t>
      </w:r>
      <w:r w:rsidRPr="005A36FC">
        <w:rPr>
          <w:rFonts w:ascii="宋体" w:hAnsi="宋体" w:cs="宋体" w:hint="eastAsia"/>
          <w:sz w:val="24"/>
          <w:szCs w:val="24"/>
        </w:rPr>
        <w:t>：</w:t>
      </w:r>
    </w:p>
    <w:p w:rsidR="005A5D8D" w:rsidRDefault="005A5D8D" w:rsidP="005A36FC">
      <w:pPr>
        <w:spacing w:line="400" w:lineRule="exact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毕业证书、学位证书、身份证原件及复印件；</w:t>
      </w:r>
    </w:p>
    <w:p w:rsidR="005A5D8D" w:rsidRDefault="005A5D8D" w:rsidP="009C3F66">
      <w:pPr>
        <w:tabs>
          <w:tab w:val="left" w:pos="540"/>
        </w:tabs>
        <w:spacing w:line="380" w:lineRule="exact"/>
        <w:rPr>
          <w:rFonts w:ascii="宋体" w:cs="Times New Roman"/>
          <w:sz w:val="24"/>
          <w:szCs w:val="24"/>
        </w:rPr>
      </w:pPr>
    </w:p>
    <w:sectPr w:rsidR="005A5D8D" w:rsidSect="00017841">
      <w:pgSz w:w="11906" w:h="16838"/>
      <w:pgMar w:top="1276" w:right="1274" w:bottom="141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8D" w:rsidRDefault="005A5D8D" w:rsidP="009849B5">
      <w:r>
        <w:separator/>
      </w:r>
    </w:p>
  </w:endnote>
  <w:endnote w:type="continuationSeparator" w:id="0">
    <w:p w:rsidR="005A5D8D" w:rsidRDefault="005A5D8D" w:rsidP="0098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8D" w:rsidRDefault="005A5D8D" w:rsidP="009849B5">
      <w:r>
        <w:separator/>
      </w:r>
    </w:p>
  </w:footnote>
  <w:footnote w:type="continuationSeparator" w:id="0">
    <w:p w:rsidR="005A5D8D" w:rsidRDefault="005A5D8D" w:rsidP="00984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FFD"/>
    <w:rsid w:val="00017841"/>
    <w:rsid w:val="00030F23"/>
    <w:rsid w:val="000328F6"/>
    <w:rsid w:val="00041C07"/>
    <w:rsid w:val="00096954"/>
    <w:rsid w:val="000B6E7F"/>
    <w:rsid w:val="000E7559"/>
    <w:rsid w:val="0014380D"/>
    <w:rsid w:val="00154019"/>
    <w:rsid w:val="0017253C"/>
    <w:rsid w:val="00184294"/>
    <w:rsid w:val="0023057A"/>
    <w:rsid w:val="00266433"/>
    <w:rsid w:val="002A75FA"/>
    <w:rsid w:val="00320698"/>
    <w:rsid w:val="0034734E"/>
    <w:rsid w:val="003A5AA6"/>
    <w:rsid w:val="003C0E0B"/>
    <w:rsid w:val="003C49B1"/>
    <w:rsid w:val="004060FE"/>
    <w:rsid w:val="004100C1"/>
    <w:rsid w:val="00437119"/>
    <w:rsid w:val="004D6866"/>
    <w:rsid w:val="00514C32"/>
    <w:rsid w:val="00530F79"/>
    <w:rsid w:val="005722A8"/>
    <w:rsid w:val="00595DC8"/>
    <w:rsid w:val="005A36FC"/>
    <w:rsid w:val="005A5D8D"/>
    <w:rsid w:val="005C37B9"/>
    <w:rsid w:val="005C4285"/>
    <w:rsid w:val="00602B37"/>
    <w:rsid w:val="00624855"/>
    <w:rsid w:val="00626AEB"/>
    <w:rsid w:val="0062760B"/>
    <w:rsid w:val="00653F4A"/>
    <w:rsid w:val="006651BF"/>
    <w:rsid w:val="00677469"/>
    <w:rsid w:val="0068203A"/>
    <w:rsid w:val="0068382A"/>
    <w:rsid w:val="0068458B"/>
    <w:rsid w:val="00684BCC"/>
    <w:rsid w:val="006C11EE"/>
    <w:rsid w:val="006C1617"/>
    <w:rsid w:val="006D0817"/>
    <w:rsid w:val="006F6CFA"/>
    <w:rsid w:val="00701124"/>
    <w:rsid w:val="0071313E"/>
    <w:rsid w:val="00745409"/>
    <w:rsid w:val="00746CE6"/>
    <w:rsid w:val="007C598D"/>
    <w:rsid w:val="00873FFD"/>
    <w:rsid w:val="00891277"/>
    <w:rsid w:val="00892BFD"/>
    <w:rsid w:val="00954510"/>
    <w:rsid w:val="00974EC3"/>
    <w:rsid w:val="009849B5"/>
    <w:rsid w:val="009B2BA1"/>
    <w:rsid w:val="009C3F66"/>
    <w:rsid w:val="009C4F65"/>
    <w:rsid w:val="009D0320"/>
    <w:rsid w:val="00A512B4"/>
    <w:rsid w:val="00A81FFE"/>
    <w:rsid w:val="00A953FE"/>
    <w:rsid w:val="00AC2CAB"/>
    <w:rsid w:val="00AD372E"/>
    <w:rsid w:val="00AE1344"/>
    <w:rsid w:val="00AF6E4D"/>
    <w:rsid w:val="00B2003A"/>
    <w:rsid w:val="00B573ED"/>
    <w:rsid w:val="00BC4192"/>
    <w:rsid w:val="00BD41AB"/>
    <w:rsid w:val="00C07028"/>
    <w:rsid w:val="00C12D49"/>
    <w:rsid w:val="00C15F43"/>
    <w:rsid w:val="00C65E8E"/>
    <w:rsid w:val="00CA3BD5"/>
    <w:rsid w:val="00CB20CB"/>
    <w:rsid w:val="00D051A9"/>
    <w:rsid w:val="00D57A7C"/>
    <w:rsid w:val="00D94EF1"/>
    <w:rsid w:val="00DD3341"/>
    <w:rsid w:val="00E5359D"/>
    <w:rsid w:val="00F83FE5"/>
    <w:rsid w:val="00FC7B7F"/>
    <w:rsid w:val="00FD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List Number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Body Text Indent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FFD"/>
    <w:pPr>
      <w:widowControl w:val="0"/>
      <w:jc w:val="both"/>
    </w:pPr>
    <w:rPr>
      <w:szCs w:val="21"/>
    </w:rPr>
  </w:style>
  <w:style w:type="paragraph" w:styleId="Heading1">
    <w:name w:val="heading 1"/>
    <w:basedOn w:val="Normal"/>
    <w:link w:val="Heading1Char"/>
    <w:uiPriority w:val="99"/>
    <w:qFormat/>
    <w:rsid w:val="00873FFD"/>
    <w:pPr>
      <w:widowControl/>
      <w:spacing w:before="100" w:beforeAutospacing="1" w:after="100" w:afterAutospacing="1"/>
      <w:jc w:val="left"/>
      <w:outlineLvl w:val="0"/>
    </w:pPr>
    <w:rPr>
      <w:rFonts w:ascii="宋体" w:hAnsi="宋体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3FFD"/>
    <w:rPr>
      <w:rFonts w:ascii="宋体" w:eastAsia="宋体" w:hAnsi="宋体" w:cs="Times New Roman"/>
      <w:b/>
      <w:kern w:val="36"/>
      <w:sz w:val="48"/>
    </w:rPr>
  </w:style>
  <w:style w:type="paragraph" w:styleId="BodyTextIndent">
    <w:name w:val="Body Text Indent"/>
    <w:basedOn w:val="Normal"/>
    <w:link w:val="BodyTextIndentChar"/>
    <w:uiPriority w:val="99"/>
    <w:rsid w:val="00873FFD"/>
    <w:pPr>
      <w:ind w:firstLine="42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73FFD"/>
    <w:rPr>
      <w:rFonts w:ascii="Times New Roman" w:eastAsia="宋体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73FFD"/>
    <w:rPr>
      <w:rFonts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FFD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873FFD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3FFD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873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3FFD"/>
    <w:rPr>
      <w:rFonts w:cs="Times New Roman"/>
      <w:sz w:val="18"/>
    </w:rPr>
  </w:style>
  <w:style w:type="paragraph" w:styleId="NormalWeb">
    <w:name w:val="Normal (Web)"/>
    <w:basedOn w:val="Normal"/>
    <w:uiPriority w:val="99"/>
    <w:rsid w:val="00873F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873FF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873FF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873FFD"/>
    <w:pPr>
      <w:ind w:firstLineChars="200" w:firstLine="420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873F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43</Words>
  <Characters>249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2014年华南理工大学法学院知识产权学院</dc:title>
  <dc:subject/>
  <dc:creator>微软用户</dc:creator>
  <cp:keywords/>
  <dc:description/>
  <cp:lastModifiedBy>china</cp:lastModifiedBy>
  <cp:revision>8</cp:revision>
  <cp:lastPrinted>2014-08-04T09:53:00Z</cp:lastPrinted>
  <dcterms:created xsi:type="dcterms:W3CDTF">2014-10-24T04:19:00Z</dcterms:created>
  <dcterms:modified xsi:type="dcterms:W3CDTF">2018-01-22T03:50:00Z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